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1" w:rsidRDefault="00362051" w:rsidP="003E37A7">
      <w:pPr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3E37A7">
        <w:rPr>
          <w:b/>
          <w:szCs w:val="24"/>
        </w:rPr>
        <w:t>Oświadczenie konkursu fotograficznego „Kątem OKA” trwającego w dniach 12.04.-31.05-2018r.</w:t>
      </w:r>
    </w:p>
    <w:p w:rsidR="00362051" w:rsidRPr="003E37A7" w:rsidRDefault="00362051" w:rsidP="003E37A7">
      <w:pPr>
        <w:rPr>
          <w:b/>
          <w:szCs w:val="24"/>
        </w:rPr>
      </w:pPr>
    </w:p>
    <w:p w:rsidR="00362051" w:rsidRDefault="00362051">
      <w:pPr>
        <w:ind w:left="-5"/>
      </w:pPr>
      <w:r>
        <w:t>Imię :……………………………………………………………………………..</w:t>
      </w:r>
      <w:r>
        <w:tab/>
        <w:t xml:space="preserve">   </w:t>
      </w:r>
      <w:r>
        <w:br/>
        <w:t>Nazwisko:  ……………………………………………………………………..</w:t>
      </w:r>
    </w:p>
    <w:p w:rsidR="00362051" w:rsidRDefault="00362051" w:rsidP="00A25E3A">
      <w:pPr>
        <w:spacing w:after="192" w:line="315" w:lineRule="auto"/>
        <w:ind w:left="5"/>
      </w:pPr>
      <w:r>
        <w:t>Adres zamieszkania:………………………………………………………….</w:t>
      </w:r>
      <w:r>
        <w:br/>
        <w:t>Adres e-mail:……………………………………………………………………</w:t>
      </w:r>
      <w:r>
        <w:br/>
        <w:t>N</w:t>
      </w:r>
      <w:r w:rsidRPr="003E37A7">
        <w:t>r</w:t>
      </w:r>
      <w:r>
        <w:t> </w:t>
      </w:r>
      <w:r w:rsidRPr="003E37A7">
        <w:t>tel</w:t>
      </w:r>
      <w:r>
        <w:t>. komórkowego:..........................................................</w:t>
      </w:r>
    </w:p>
    <w:p w:rsidR="00362051" w:rsidRDefault="00362051">
      <w:pPr>
        <w:ind w:left="-5"/>
      </w:pPr>
      <w:r>
        <w:t>Model aparatu/telefonu którym wykonano zdjęcie konkursowe:........................................................</w:t>
      </w:r>
    </w:p>
    <w:p w:rsidR="00362051" w:rsidRDefault="00362051">
      <w:pPr>
        <w:tabs>
          <w:tab w:val="center" w:pos="1938"/>
          <w:tab w:val="right" w:pos="10467"/>
        </w:tabs>
        <w:spacing w:after="559"/>
        <w:ind w:left="-15" w:firstLine="0"/>
        <w:jc w:val="left"/>
      </w:pPr>
      <w:r>
        <w:t xml:space="preserve">Dodatkowe </w:t>
      </w:r>
      <w:r>
        <w:tab/>
        <w:t>informacje:...............................................................</w:t>
      </w:r>
    </w:p>
    <w:p w:rsidR="00362051" w:rsidRDefault="00362051">
      <w:pPr>
        <w:ind w:left="-5"/>
      </w:pPr>
      <w:r>
        <w:t>Oświadczenie:</w:t>
      </w:r>
    </w:p>
    <w:p w:rsidR="00362051" w:rsidRDefault="00362051">
      <w:pPr>
        <w:ind w:left="-5"/>
      </w:pPr>
      <w:r>
        <w:t>„Oświadczam, że zapoznałem/am się i akceptuję regulamin konkursu „Kątem OKA”, oraz wyrażam zgodę  na wykorzystanie przez Organizatora moich danych osobowych dla potrzeb przeprowadzenia niniejszego konkursu, na warunkach określonych w ustawie z dnia 29 sierpnia 1997 r. o ochronie danych osobowych (tekst jednolity Dz.U. z 2002, Nr 101, poz. 926). Administratorem danych osobowych zebranych podczas niniejszego konkursu jest – w rozumieniu ustawy z dnia 29 sierpnia 1997 r. o ochronie danych osobowych (tekst jednolity Dz.U. z 2002, Nr 101, poz. 926.) – Organizator.</w:t>
      </w:r>
    </w:p>
    <w:p w:rsidR="00362051" w:rsidRDefault="00362051">
      <w:pPr>
        <w:ind w:left="-5"/>
      </w:pPr>
      <w:r>
        <w:t>Data i podpis:</w:t>
      </w:r>
    </w:p>
    <w:p w:rsidR="00362051" w:rsidRDefault="00362051">
      <w:pPr>
        <w:ind w:left="-5"/>
      </w:pPr>
      <w:r>
        <w:t>...........................</w:t>
      </w:r>
      <w:bookmarkStart w:id="0" w:name="_GoBack"/>
      <w:bookmarkEnd w:id="0"/>
      <w:r>
        <w:t>..............................</w:t>
      </w:r>
    </w:p>
    <w:sectPr w:rsidR="00362051" w:rsidSect="002E237B">
      <w:pgSz w:w="11906" w:h="16838"/>
      <w:pgMar w:top="1440" w:right="719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68"/>
    <w:rsid w:val="00153087"/>
    <w:rsid w:val="002E237B"/>
    <w:rsid w:val="00362051"/>
    <w:rsid w:val="003E37A7"/>
    <w:rsid w:val="00586AE4"/>
    <w:rsid w:val="006E76B1"/>
    <w:rsid w:val="00A25E3A"/>
    <w:rsid w:val="00BA7715"/>
    <w:rsid w:val="00EA6DE8"/>
    <w:rsid w:val="00EE4983"/>
    <w:rsid w:val="00F3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7B"/>
    <w:pPr>
      <w:spacing w:after="274" w:line="248" w:lineRule="auto"/>
      <w:ind w:left="10" w:hanging="10"/>
      <w:jc w:val="both"/>
    </w:pPr>
    <w:rPr>
      <w:rFonts w:cs="Calibri"/>
      <w:color w:val="181717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nazwy-1</dc:title>
  <dc:subject/>
  <dc:creator>Pi</dc:creator>
  <cp:keywords/>
  <dc:description/>
  <cp:lastModifiedBy>Beata</cp:lastModifiedBy>
  <cp:revision>3</cp:revision>
  <dcterms:created xsi:type="dcterms:W3CDTF">2018-04-11T14:50:00Z</dcterms:created>
  <dcterms:modified xsi:type="dcterms:W3CDTF">2018-04-12T14:33:00Z</dcterms:modified>
</cp:coreProperties>
</file>